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5255E" w:rsidRPr="00E3378B" w:rsidTr="0045255E">
        <w:tc>
          <w:tcPr>
            <w:tcW w:w="10137" w:type="dxa"/>
          </w:tcPr>
          <w:p w:rsidR="0045255E" w:rsidRPr="00E3378B" w:rsidRDefault="0045255E" w:rsidP="00E3378B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E3378B" w:rsidRDefault="00E3378B" w:rsidP="005E53BD">
      <w:pPr>
        <w:spacing w:line="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E53BD" w:rsidRDefault="00FF651D" w:rsidP="005E53BD">
      <w:pPr>
        <w:spacing w:line="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F651D">
        <w:rPr>
          <w:rFonts w:ascii="Times New Roman" w:eastAsia="Times New Roman" w:hAnsi="Times New Roman"/>
          <w:b/>
          <w:sz w:val="20"/>
          <w:szCs w:val="20"/>
          <w:lang w:eastAsia="ru-RU"/>
        </w:rPr>
        <w:t>АНКЕТА КАНДИДАТА</w:t>
      </w:r>
      <w:r w:rsidR="007B59D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5E53B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</w:t>
      </w:r>
      <w:r w:rsidR="00483736">
        <w:rPr>
          <w:rFonts w:ascii="Times New Roman" w:eastAsia="Times New Roman" w:hAnsi="Times New Roman"/>
          <w:b/>
          <w:sz w:val="20"/>
          <w:szCs w:val="20"/>
          <w:lang w:eastAsia="ru-RU"/>
        </w:rPr>
        <w:t>ВАКАНСИЮ</w:t>
      </w:r>
      <w:r w:rsidR="005E53B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FF651D" w:rsidRDefault="005E53BD" w:rsidP="005E53BD">
      <w:pPr>
        <w:spacing w:line="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ООО «Дубровская ТЭЦ»</w:t>
      </w:r>
    </w:p>
    <w:p w:rsidR="007B59D2" w:rsidRPr="0036223A" w:rsidRDefault="007B59D2" w:rsidP="0036223A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515" w:tblpY="1"/>
        <w:tblOverlap w:val="never"/>
        <w:tblW w:w="10598" w:type="dxa"/>
        <w:tblBorders>
          <w:top w:val="thinThickSmallGap" w:sz="24" w:space="0" w:color="auto"/>
          <w:left w:val="thinThickSmallGap" w:sz="24" w:space="0" w:color="auto"/>
          <w:bottom w:val="single" w:sz="6" w:space="0" w:color="auto"/>
          <w:right w:val="thickThinSmallGap" w:sz="2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379"/>
      </w:tblGrid>
      <w:tr w:rsidR="00FF651D" w:rsidRPr="00FF651D" w:rsidTr="001C24C9">
        <w:trPr>
          <w:trHeight w:val="632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FF651D" w:rsidRPr="00FF651D" w:rsidRDefault="00FF651D" w:rsidP="00483736">
            <w:pPr>
              <w:keepNext/>
              <w:spacing w:before="240" w:after="60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Наименование должности,</w:t>
            </w:r>
            <w:r w:rsidRPr="00FF651D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 xml:space="preserve"> 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на которую </w:t>
            </w:r>
            <w:r w:rsidR="004837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Вы 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претендует</w:t>
            </w:r>
            <w:r w:rsidR="004837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379" w:type="dxa"/>
            <w:tcBorders>
              <w:top w:val="double" w:sz="4" w:space="0" w:color="auto"/>
              <w:right w:val="double" w:sz="4" w:space="0" w:color="auto"/>
            </w:tcBorders>
          </w:tcPr>
          <w:p w:rsidR="00FF651D" w:rsidRPr="00FF651D" w:rsidRDefault="00FF651D" w:rsidP="00FF651D">
            <w:pPr>
              <w:keepNext/>
              <w:spacing w:before="240" w:after="60"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spacing w:before="240" w:after="60"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</w:tbl>
    <w:p w:rsidR="00FF651D" w:rsidRPr="00FF651D" w:rsidRDefault="00FF651D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651D" w:rsidRPr="00FF651D" w:rsidRDefault="00FF651D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F651D">
        <w:rPr>
          <w:rFonts w:ascii="Times New Roman" w:eastAsia="Times New Roman" w:hAnsi="Times New Roman"/>
          <w:b/>
          <w:sz w:val="20"/>
          <w:szCs w:val="20"/>
          <w:lang w:eastAsia="ru-RU"/>
        </w:rPr>
        <w:t>ЛИЧНЫЕ СВЕДЕНИЯ</w:t>
      </w:r>
    </w:p>
    <w:tbl>
      <w:tblPr>
        <w:tblpPr w:leftFromText="180" w:rightFromText="180" w:vertAnchor="text" w:horzAnchor="margin" w:tblpX="-515" w:tblpY="156"/>
        <w:tblW w:w="105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2"/>
        <w:gridCol w:w="6335"/>
      </w:tblGrid>
      <w:tr w:rsidR="00FF651D" w:rsidRPr="00FF651D" w:rsidTr="001A21E2">
        <w:trPr>
          <w:cantSplit/>
          <w:trHeight w:val="615"/>
        </w:trPr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651D" w:rsidRPr="00FF651D" w:rsidRDefault="00483736" w:rsidP="00241B14">
            <w:pPr>
              <w:jc w:val="lef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Имя </w:t>
            </w:r>
          </w:p>
          <w:p w:rsidR="00FF651D" w:rsidRDefault="00FF651D" w:rsidP="00FF651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B59D2" w:rsidRPr="00FF651D" w:rsidRDefault="007B59D2" w:rsidP="00FF651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3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651D" w:rsidRPr="00FF651D" w:rsidRDefault="00FF651D" w:rsidP="00FF651D">
            <w:pPr>
              <w:ind w:left="11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51D" w:rsidRPr="00FF651D" w:rsidTr="001A21E2">
        <w:trPr>
          <w:cantSplit/>
          <w:trHeight w:val="615"/>
        </w:trPr>
        <w:tc>
          <w:tcPr>
            <w:tcW w:w="4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3736" w:rsidRDefault="00FF651D" w:rsidP="00241B14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Телефон</w:t>
            </w:r>
            <w:r w:rsidR="004837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,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="00483736" w:rsidRPr="004837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="00483736"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en-US" w:eastAsia="ru-RU"/>
              </w:rPr>
              <w:t>E</w:t>
            </w:r>
            <w:r w:rsidR="00483736"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-</w:t>
            </w:r>
            <w:r w:rsidR="00483736"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="00483736"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для связи с кандидатом </w:t>
            </w:r>
          </w:p>
          <w:p w:rsidR="00FF651D" w:rsidRPr="00FF651D" w:rsidRDefault="00483736" w:rsidP="00241B14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(по выбору кандидата)</w:t>
            </w:r>
          </w:p>
          <w:p w:rsidR="00FF651D" w:rsidRPr="00FF651D" w:rsidRDefault="00FF651D" w:rsidP="00483736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651D" w:rsidRPr="00FF651D" w:rsidRDefault="00FF651D" w:rsidP="00FF651D">
            <w:pPr>
              <w:ind w:left="11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3736" w:rsidRDefault="00483736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651D" w:rsidRDefault="00FF651D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F651D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ОБ ОБРАЗОВАНИИ И КВАЛИФИКАЦИИ</w:t>
      </w:r>
      <w:r w:rsidR="0048373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(по желанию)</w:t>
      </w:r>
      <w:r w:rsidRPr="00FF651D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483736" w:rsidRPr="00FF651D" w:rsidRDefault="00483736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515" w:tblpY="1"/>
        <w:tblOverlap w:val="never"/>
        <w:tblW w:w="105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6675"/>
      </w:tblGrid>
      <w:tr w:rsidR="004F4279" w:rsidRPr="00FF651D" w:rsidTr="007B59D2">
        <w:trPr>
          <w:cantSplit/>
          <w:trHeight w:val="823"/>
        </w:trPr>
        <w:tc>
          <w:tcPr>
            <w:tcW w:w="391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F651D" w:rsidRPr="00FF651D" w:rsidRDefault="00483736" w:rsidP="00483736">
            <w:pPr>
              <w:keepNext/>
              <w:spacing w:before="240" w:after="6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Уровень образования (высшее, среднее и т.д.) 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51D" w:rsidRPr="00FF651D" w:rsidTr="007B59D2">
        <w:trPr>
          <w:cantSplit/>
          <w:trHeight w:val="482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1D" w:rsidRPr="00FF651D" w:rsidRDefault="00483736" w:rsidP="00483736">
            <w:pPr>
              <w:keepNext/>
              <w:spacing w:before="240" w:after="60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С</w:t>
            </w:r>
            <w:r w:rsidR="00FF651D"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пециальность/ квалификация </w:t>
            </w:r>
            <w: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(указывается по желанию)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736" w:rsidRPr="00FF651D" w:rsidTr="00483736">
        <w:trPr>
          <w:cantSplit/>
          <w:trHeight w:val="615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36" w:rsidRPr="00FF651D" w:rsidRDefault="00483736" w:rsidP="00483736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Дополнительное образование</w:t>
            </w:r>
            <w: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(указывается по желанию)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36" w:rsidRDefault="00483736" w:rsidP="00D116A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83736" w:rsidRDefault="00483736" w:rsidP="00D116A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83736" w:rsidRDefault="00483736" w:rsidP="00D116A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83736" w:rsidRPr="00FF651D" w:rsidRDefault="00483736" w:rsidP="00D116A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651D" w:rsidRPr="00FF651D" w:rsidTr="007B59D2">
        <w:trPr>
          <w:cantSplit/>
          <w:trHeight w:val="458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Навыки работы на компьютере </w:t>
            </w:r>
          </w:p>
          <w:p w:rsidR="00FF651D" w:rsidRPr="00FF651D" w:rsidRDefault="00FF651D" w:rsidP="0048373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Cs/>
                <w:i/>
                <w:kern w:val="32"/>
                <w:sz w:val="20"/>
                <w:szCs w:val="20"/>
                <w:lang w:eastAsia="ru-RU"/>
              </w:rPr>
              <w:t>(</w:t>
            </w:r>
            <w:r w:rsidR="00483736">
              <w:rPr>
                <w:rFonts w:ascii="Times New Roman" w:eastAsia="Times New Roman" w:hAnsi="Times New Roman"/>
                <w:bCs/>
                <w:i/>
                <w:kern w:val="32"/>
                <w:sz w:val="20"/>
                <w:szCs w:val="20"/>
                <w:lang w:eastAsia="ru-RU"/>
              </w:rPr>
              <w:t>указываются при заявке на должности, требующие таких навыков)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736" w:rsidRDefault="00483736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736" w:rsidRPr="00FF651D" w:rsidRDefault="00483736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51D" w:rsidRPr="00FF651D" w:rsidTr="007B59D2">
        <w:trPr>
          <w:cantSplit/>
          <w:trHeight w:val="1127"/>
        </w:trPr>
        <w:tc>
          <w:tcPr>
            <w:tcW w:w="391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F057A8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Наличие действующих аттестатов, лицензий, свидетельств о присвоении разрядов, допусков к работе с оборудованием/ техникой, прав на управление техникой </w:t>
            </w:r>
          </w:p>
          <w:p w:rsidR="00FF651D" w:rsidRPr="00FF651D" w:rsidRDefault="00FF651D" w:rsidP="0048373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(</w:t>
            </w:r>
            <w:r w:rsidR="004837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  <w:t>указываются по желанию</w:t>
            </w:r>
            <w:r w:rsidRPr="00FF651D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45CFD" w:rsidRDefault="00B45CFD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A4967" w:rsidRDefault="00FA4967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651D" w:rsidRPr="00FF651D" w:rsidRDefault="00FF651D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F651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ТРУДОВАЯ ДЕЯТЕЛЬНОСТЬ </w:t>
      </w:r>
    </w:p>
    <w:p w:rsidR="00FF651D" w:rsidRPr="00FF651D" w:rsidRDefault="00FF651D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651D" w:rsidRPr="00FF651D" w:rsidRDefault="00FF651D" w:rsidP="00FF651D">
      <w:pPr>
        <w:ind w:left="-426" w:firstLine="56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651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83736">
        <w:rPr>
          <w:rFonts w:ascii="Times New Roman" w:eastAsia="Times New Roman" w:hAnsi="Times New Roman"/>
          <w:b/>
          <w:sz w:val="20"/>
          <w:szCs w:val="20"/>
          <w:lang w:eastAsia="ru-RU"/>
        </w:rPr>
        <w:t>Можно у</w:t>
      </w:r>
      <w:r w:rsidRPr="00FF651D">
        <w:rPr>
          <w:rFonts w:ascii="Times New Roman" w:eastAsia="Times New Roman" w:hAnsi="Times New Roman"/>
          <w:b/>
          <w:sz w:val="20"/>
          <w:szCs w:val="20"/>
          <w:lang w:eastAsia="ru-RU"/>
        </w:rPr>
        <w:t>каз</w:t>
      </w:r>
      <w:r w:rsidR="0048373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ать </w:t>
      </w:r>
      <w:r w:rsidRPr="00FF651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8373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опыт </w:t>
      </w:r>
      <w:r w:rsidRPr="00FF651D">
        <w:rPr>
          <w:rFonts w:ascii="Times New Roman" w:eastAsia="Times New Roman" w:hAnsi="Times New Roman"/>
          <w:b/>
          <w:sz w:val="20"/>
          <w:szCs w:val="20"/>
          <w:lang w:eastAsia="ru-RU"/>
        </w:rPr>
        <w:t>работ</w:t>
      </w:r>
      <w:r w:rsidR="00483736">
        <w:rPr>
          <w:rFonts w:ascii="Times New Roman" w:eastAsia="Times New Roman" w:hAnsi="Times New Roman"/>
          <w:b/>
          <w:sz w:val="20"/>
          <w:szCs w:val="20"/>
          <w:lang w:eastAsia="ru-RU"/>
        </w:rPr>
        <w:t>ы связанный с заявленной вака</w:t>
      </w:r>
      <w:r w:rsidR="00DE2B1A">
        <w:rPr>
          <w:rFonts w:ascii="Times New Roman" w:eastAsia="Times New Roman" w:hAnsi="Times New Roman"/>
          <w:b/>
          <w:sz w:val="20"/>
          <w:szCs w:val="20"/>
          <w:lang w:eastAsia="ru-RU"/>
        </w:rPr>
        <w:t>н</w:t>
      </w:r>
      <w:r w:rsidR="00483736">
        <w:rPr>
          <w:rFonts w:ascii="Times New Roman" w:eastAsia="Times New Roman" w:hAnsi="Times New Roman"/>
          <w:b/>
          <w:sz w:val="20"/>
          <w:szCs w:val="20"/>
          <w:lang w:eastAsia="ru-RU"/>
        </w:rPr>
        <w:t>сией</w:t>
      </w:r>
      <w:r w:rsidR="00DE2B1A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="0048373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которую претендует кандидат </w:t>
      </w:r>
    </w:p>
    <w:p w:rsidR="00B45CFD" w:rsidRPr="00FF651D" w:rsidRDefault="00B45CFD" w:rsidP="00175B48">
      <w:pPr>
        <w:keepNext/>
        <w:widowControl w:val="0"/>
        <w:ind w:left="-425"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592" w:type="dxa"/>
        <w:tblInd w:w="-471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7944"/>
      </w:tblGrid>
      <w:tr w:rsidR="00DE2B1A" w:rsidRPr="00FF651D" w:rsidTr="004B792D">
        <w:trPr>
          <w:trHeight w:val="20"/>
        </w:trPr>
        <w:tc>
          <w:tcPr>
            <w:tcW w:w="2648" w:type="dxa"/>
            <w:hideMark/>
          </w:tcPr>
          <w:p w:rsidR="00DE2B1A" w:rsidRPr="00FF651D" w:rsidRDefault="00DE2B1A" w:rsidP="00175B48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Период работы</w:t>
            </w:r>
          </w:p>
          <w:p w:rsidR="00DE2B1A" w:rsidRPr="00FF651D" w:rsidRDefault="00DE2B1A" w:rsidP="00175B48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(месяц, год) </w:t>
            </w:r>
          </w:p>
        </w:tc>
        <w:tc>
          <w:tcPr>
            <w:tcW w:w="7944" w:type="dxa"/>
            <w:hideMark/>
          </w:tcPr>
          <w:p w:rsidR="00DE2B1A" w:rsidRPr="00FF651D" w:rsidRDefault="00DE2B1A" w:rsidP="00175B48">
            <w:pPr>
              <w:widowControl w:val="0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Направление деятельности</w:t>
            </w:r>
          </w:p>
        </w:tc>
      </w:tr>
      <w:tr w:rsidR="00DE2B1A" w:rsidRPr="00FF651D" w:rsidTr="00CD599A">
        <w:trPr>
          <w:trHeight w:val="20"/>
          <w:tblHeader/>
        </w:trPr>
        <w:tc>
          <w:tcPr>
            <w:tcW w:w="2648" w:type="dxa"/>
          </w:tcPr>
          <w:p w:rsidR="00DE2B1A" w:rsidRPr="00FF651D" w:rsidRDefault="00DE2B1A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DE2B1A" w:rsidRPr="00FF651D" w:rsidRDefault="00DE2B1A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DE2B1A" w:rsidRPr="00FF651D" w:rsidRDefault="00DE2B1A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DE2B1A" w:rsidRPr="00FF651D" w:rsidRDefault="00DE2B1A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</w:tcPr>
          <w:p w:rsidR="00DE2B1A" w:rsidRDefault="00DE2B1A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Default="00DE2B1A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Default="00DE2B1A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Pr="00FF651D" w:rsidRDefault="00DE2B1A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B1A" w:rsidRPr="00FF651D" w:rsidTr="00402B61">
        <w:trPr>
          <w:trHeight w:val="20"/>
          <w:tblHeader/>
        </w:trPr>
        <w:tc>
          <w:tcPr>
            <w:tcW w:w="2648" w:type="dxa"/>
          </w:tcPr>
          <w:p w:rsidR="00DE2B1A" w:rsidRPr="00FF651D" w:rsidRDefault="00DE2B1A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</w:tcPr>
          <w:p w:rsidR="00DE2B1A" w:rsidRDefault="00DE2B1A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Default="00DE2B1A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Default="00DE2B1A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Pr="00FF651D" w:rsidRDefault="00DE2B1A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B1A" w:rsidRPr="00FF651D" w:rsidTr="00B91F55">
        <w:trPr>
          <w:trHeight w:val="20"/>
          <w:tblHeader/>
        </w:trPr>
        <w:tc>
          <w:tcPr>
            <w:tcW w:w="2648" w:type="dxa"/>
          </w:tcPr>
          <w:p w:rsidR="00DE2B1A" w:rsidRPr="00FF651D" w:rsidRDefault="00DE2B1A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</w:tcPr>
          <w:p w:rsidR="00DE2B1A" w:rsidRDefault="00DE2B1A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Default="00DE2B1A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Default="00DE2B1A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Pr="00FF651D" w:rsidRDefault="00DE2B1A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B1A" w:rsidRPr="00FF651D" w:rsidTr="00EE63A6">
        <w:trPr>
          <w:trHeight w:val="20"/>
          <w:tblHeader/>
        </w:trPr>
        <w:tc>
          <w:tcPr>
            <w:tcW w:w="2648" w:type="dxa"/>
          </w:tcPr>
          <w:p w:rsidR="00DE2B1A" w:rsidRPr="00FF651D" w:rsidRDefault="00DE2B1A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</w:tcPr>
          <w:p w:rsidR="00DE2B1A" w:rsidRDefault="00DE2B1A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Default="00DE2B1A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Default="00DE2B1A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Pr="00FF651D" w:rsidRDefault="00DE2B1A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4D22" w:rsidRDefault="00004D22" w:rsidP="002A0B5C">
      <w:pPr>
        <w:widowContro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E2B1A" w:rsidRDefault="00DE2B1A" w:rsidP="002A0B5C">
      <w:pPr>
        <w:widowContro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E2B1A" w:rsidRDefault="00DE2B1A" w:rsidP="002A0B5C">
      <w:pPr>
        <w:widowContro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B59D2" w:rsidRDefault="007B59D2" w:rsidP="002A0B5C">
      <w:pPr>
        <w:widowContro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651D" w:rsidRPr="00FF651D" w:rsidRDefault="00FF651D" w:rsidP="002A0B5C">
      <w:pPr>
        <w:widowContro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F651D">
        <w:rPr>
          <w:rFonts w:ascii="Times New Roman" w:eastAsia="Times New Roman" w:hAnsi="Times New Roman"/>
          <w:b/>
          <w:sz w:val="20"/>
          <w:szCs w:val="20"/>
          <w:lang w:eastAsia="ru-RU"/>
        </w:rPr>
        <w:t>ПРОЧАЯ ИНФОРМАЦИЯ</w:t>
      </w:r>
    </w:p>
    <w:p w:rsidR="00FF651D" w:rsidRPr="00FF651D" w:rsidRDefault="00FF651D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515" w:tblpY="1"/>
        <w:tblOverlap w:val="never"/>
        <w:tblW w:w="105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02"/>
      </w:tblGrid>
      <w:tr w:rsidR="00FF651D" w:rsidRPr="00FF651D" w:rsidTr="00DE2B1A">
        <w:trPr>
          <w:cantSplit/>
          <w:trHeight w:val="446"/>
        </w:trPr>
        <w:tc>
          <w:tcPr>
            <w:tcW w:w="3085" w:type="dxa"/>
            <w:hideMark/>
          </w:tcPr>
          <w:p w:rsidR="00FF651D" w:rsidRPr="00FF651D" w:rsidRDefault="00DE2B1A" w:rsidP="00DE2B1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Какие </w:t>
            </w:r>
            <w: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либо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сведения, не охваченные данной анкетой, Вы хотели бы о себе сообщить</w:t>
            </w:r>
            <w: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, для принятия решения о назначении собеседования (не содержащие персональные данные)</w:t>
            </w:r>
          </w:p>
        </w:tc>
        <w:tc>
          <w:tcPr>
            <w:tcW w:w="7502" w:type="dxa"/>
          </w:tcPr>
          <w:p w:rsid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Default="00DE2B1A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Default="00DE2B1A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Default="00DE2B1A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Default="00DE2B1A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Default="00DE2B1A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Default="00DE2B1A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Default="00DE2B1A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Default="00DE2B1A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2B1A" w:rsidRPr="00FF651D" w:rsidRDefault="00DE2B1A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4D22" w:rsidRPr="00FF651D" w:rsidRDefault="00004D22" w:rsidP="00FF651D">
      <w:pPr>
        <w:ind w:left="-709"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3A6A" w:rsidRPr="00FF651D" w:rsidRDefault="000B3A6A" w:rsidP="00FF651D">
      <w:pPr>
        <w:ind w:left="-426" w:right="-28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E2B1A" w:rsidRDefault="00FF651D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>Я, ___________</w:t>
      </w:r>
      <w:r w:rsidR="00290256" w:rsidRPr="002902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_________, даю согласие на обработку </w:t>
      </w:r>
      <w:proofErr w:type="gramStart"/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>моих</w:t>
      </w:r>
      <w:proofErr w:type="gramEnd"/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2B1A" w:rsidRDefault="00DE2B1A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1D" w:rsidRDefault="00FF651D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</w:t>
      </w:r>
      <w:r w:rsidR="00DE2B1A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случае, если такие данные указываются кандидатом при заполнении анкеты и направлении ее  на адрес электронной почты)</w:t>
      </w: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E2B1A" w:rsidRDefault="00DE2B1A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B1A" w:rsidRPr="00290256" w:rsidRDefault="00DE2B1A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1D" w:rsidRDefault="00FF651D" w:rsidP="00FF651D">
      <w:pPr>
        <w:ind w:left="-426" w:right="-284"/>
        <w:rPr>
          <w:rFonts w:ascii="Times New Roman" w:eastAsia="Times New Roman" w:hAnsi="Times New Roman"/>
          <w:lang w:eastAsia="ru-RU"/>
        </w:rPr>
      </w:pPr>
    </w:p>
    <w:p w:rsidR="00FA4967" w:rsidRDefault="00FA4967" w:rsidP="00FF651D">
      <w:pPr>
        <w:ind w:left="-426" w:right="-284"/>
        <w:rPr>
          <w:rFonts w:ascii="Times New Roman" w:eastAsia="Times New Roman" w:hAnsi="Times New Roman"/>
          <w:lang w:eastAsia="ru-RU"/>
        </w:rPr>
      </w:pPr>
    </w:p>
    <w:p w:rsidR="004C644E" w:rsidRDefault="007B59D2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6E4">
        <w:rPr>
          <w:rFonts w:ascii="Times New Roman" w:eastAsia="Times New Roman" w:hAnsi="Times New Roman"/>
          <w:sz w:val="24"/>
          <w:szCs w:val="24"/>
          <w:lang w:eastAsia="ru-RU"/>
        </w:rPr>
        <w:t>Подпись_____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EC26E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FA49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8F42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</w:t>
      </w:r>
      <w:r w:rsidR="00FA496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__» _______________201__</w:t>
      </w:r>
      <w:r w:rsidR="00FF651D" w:rsidRPr="00EC26E4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A4967" w:rsidRDefault="00FA4967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967" w:rsidRDefault="00FA4967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DFC" w:rsidRDefault="00542DFC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DFC" w:rsidRDefault="00DE2B1A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Анкета распечатывается, подписывается и направляется либо на электронный адрес (скан с подписью), либо передается на бумажном носителе лично. </w:t>
      </w:r>
    </w:p>
    <w:p w:rsidR="00542DFC" w:rsidRDefault="00542DFC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42DFC" w:rsidSect="00FA4967">
      <w:footerReference w:type="first" r:id="rId13"/>
      <w:pgSz w:w="11906" w:h="16838" w:code="9"/>
      <w:pgMar w:top="426" w:right="851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58" w:rsidRDefault="00456B58" w:rsidP="00F403D1">
      <w:r>
        <w:separator/>
      </w:r>
    </w:p>
  </w:endnote>
  <w:endnote w:type="continuationSeparator" w:id="0">
    <w:p w:rsidR="00456B58" w:rsidRDefault="00456B58" w:rsidP="00F4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1" w:rsidRDefault="00FF42F1" w:rsidP="003C0B3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FF42F1" w:rsidRDefault="00FF42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58" w:rsidRDefault="00456B58" w:rsidP="00F403D1">
      <w:r>
        <w:separator/>
      </w:r>
    </w:p>
  </w:footnote>
  <w:footnote w:type="continuationSeparator" w:id="0">
    <w:p w:rsidR="00456B58" w:rsidRDefault="00456B58" w:rsidP="00F4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670"/>
    <w:multiLevelType w:val="multilevel"/>
    <w:tmpl w:val="01265F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">
    <w:nsid w:val="204A7C9A"/>
    <w:multiLevelType w:val="hybridMultilevel"/>
    <w:tmpl w:val="ADB6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43B3E"/>
    <w:multiLevelType w:val="multilevel"/>
    <w:tmpl w:val="BADC28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4F670C4"/>
    <w:multiLevelType w:val="multilevel"/>
    <w:tmpl w:val="E23CAB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5221937"/>
    <w:multiLevelType w:val="multilevel"/>
    <w:tmpl w:val="FF32C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9651880"/>
    <w:multiLevelType w:val="multilevel"/>
    <w:tmpl w:val="42D8CE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5B9184D"/>
    <w:multiLevelType w:val="singleLevel"/>
    <w:tmpl w:val="058418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FE3D3E"/>
    <w:multiLevelType w:val="singleLevel"/>
    <w:tmpl w:val="5D948D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8856089"/>
    <w:multiLevelType w:val="multilevel"/>
    <w:tmpl w:val="C966D8DC"/>
    <w:lvl w:ilvl="0">
      <w:start w:val="1"/>
      <w:numFmt w:val="decimal"/>
      <w:pStyle w:val="4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C82336"/>
    <w:multiLevelType w:val="multilevel"/>
    <w:tmpl w:val="E020C136"/>
    <w:lvl w:ilvl="0">
      <w:start w:val="6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6F3922DF"/>
    <w:multiLevelType w:val="multilevel"/>
    <w:tmpl w:val="757CB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792"/>
      </w:pPr>
      <w:rPr>
        <w:rFonts w:hint="default"/>
        <w:b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81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736718EB"/>
    <w:multiLevelType w:val="multilevel"/>
    <w:tmpl w:val="27B247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772C26C0"/>
    <w:multiLevelType w:val="multilevel"/>
    <w:tmpl w:val="65B6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83C7484"/>
    <w:multiLevelType w:val="multilevel"/>
    <w:tmpl w:val="5D0C0B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FB04952"/>
    <w:multiLevelType w:val="multilevel"/>
    <w:tmpl w:val="14FA41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7FF231D1"/>
    <w:multiLevelType w:val="multilevel"/>
    <w:tmpl w:val="DD9071B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7"/>
  </w:num>
  <w:num w:numId="6">
    <w:abstractNumId w:val="15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95"/>
    <w:rsid w:val="00004D22"/>
    <w:rsid w:val="0001733C"/>
    <w:rsid w:val="000306BF"/>
    <w:rsid w:val="00064CEA"/>
    <w:rsid w:val="000668D2"/>
    <w:rsid w:val="00085631"/>
    <w:rsid w:val="000A481C"/>
    <w:rsid w:val="000B0F69"/>
    <w:rsid w:val="000B341C"/>
    <w:rsid w:val="000B3A6A"/>
    <w:rsid w:val="000B790B"/>
    <w:rsid w:val="000C5DEB"/>
    <w:rsid w:val="000D41EC"/>
    <w:rsid w:val="001076ED"/>
    <w:rsid w:val="001225A1"/>
    <w:rsid w:val="0013154A"/>
    <w:rsid w:val="00145BC9"/>
    <w:rsid w:val="001630D1"/>
    <w:rsid w:val="00175B48"/>
    <w:rsid w:val="001A03D5"/>
    <w:rsid w:val="001A21E2"/>
    <w:rsid w:val="001A7600"/>
    <w:rsid w:val="001B6422"/>
    <w:rsid w:val="001C24C9"/>
    <w:rsid w:val="0020083B"/>
    <w:rsid w:val="00214FF5"/>
    <w:rsid w:val="002171A6"/>
    <w:rsid w:val="00241477"/>
    <w:rsid w:val="00241B14"/>
    <w:rsid w:val="00285608"/>
    <w:rsid w:val="00290256"/>
    <w:rsid w:val="002A0B5C"/>
    <w:rsid w:val="002A2F01"/>
    <w:rsid w:val="002B4518"/>
    <w:rsid w:val="002E10FE"/>
    <w:rsid w:val="002F43A2"/>
    <w:rsid w:val="00300D93"/>
    <w:rsid w:val="00306256"/>
    <w:rsid w:val="00326256"/>
    <w:rsid w:val="0033650E"/>
    <w:rsid w:val="00361865"/>
    <w:rsid w:val="0036223A"/>
    <w:rsid w:val="00364754"/>
    <w:rsid w:val="003760AE"/>
    <w:rsid w:val="00387E16"/>
    <w:rsid w:val="003A3500"/>
    <w:rsid w:val="003C0B37"/>
    <w:rsid w:val="003F7C85"/>
    <w:rsid w:val="00402C53"/>
    <w:rsid w:val="004030D3"/>
    <w:rsid w:val="004268BF"/>
    <w:rsid w:val="00440C90"/>
    <w:rsid w:val="0045255E"/>
    <w:rsid w:val="00456B58"/>
    <w:rsid w:val="00456FD9"/>
    <w:rsid w:val="00483736"/>
    <w:rsid w:val="0049110D"/>
    <w:rsid w:val="004A08D8"/>
    <w:rsid w:val="004A15AC"/>
    <w:rsid w:val="004B66C7"/>
    <w:rsid w:val="004C2D1A"/>
    <w:rsid w:val="004C3C0F"/>
    <w:rsid w:val="004C644E"/>
    <w:rsid w:val="004D795E"/>
    <w:rsid w:val="004F4279"/>
    <w:rsid w:val="00500F4F"/>
    <w:rsid w:val="00542DFC"/>
    <w:rsid w:val="00545743"/>
    <w:rsid w:val="0055072F"/>
    <w:rsid w:val="00566B80"/>
    <w:rsid w:val="00581E7B"/>
    <w:rsid w:val="00582974"/>
    <w:rsid w:val="005B4340"/>
    <w:rsid w:val="005B5ECB"/>
    <w:rsid w:val="005E53BD"/>
    <w:rsid w:val="005E6BF5"/>
    <w:rsid w:val="00632DBF"/>
    <w:rsid w:val="00640060"/>
    <w:rsid w:val="006411F7"/>
    <w:rsid w:val="00654F0C"/>
    <w:rsid w:val="0065687F"/>
    <w:rsid w:val="0066561D"/>
    <w:rsid w:val="006726BB"/>
    <w:rsid w:val="00674AD4"/>
    <w:rsid w:val="00680E73"/>
    <w:rsid w:val="006827AD"/>
    <w:rsid w:val="00692668"/>
    <w:rsid w:val="006B3E4C"/>
    <w:rsid w:val="006C1364"/>
    <w:rsid w:val="006F499D"/>
    <w:rsid w:val="007105A0"/>
    <w:rsid w:val="007127C8"/>
    <w:rsid w:val="00735DCC"/>
    <w:rsid w:val="00754DAE"/>
    <w:rsid w:val="00760620"/>
    <w:rsid w:val="00766F13"/>
    <w:rsid w:val="00783595"/>
    <w:rsid w:val="007A3205"/>
    <w:rsid w:val="007B59D2"/>
    <w:rsid w:val="007D4DE6"/>
    <w:rsid w:val="008010A2"/>
    <w:rsid w:val="0081174A"/>
    <w:rsid w:val="0081251E"/>
    <w:rsid w:val="00813C18"/>
    <w:rsid w:val="008211C4"/>
    <w:rsid w:val="00843B2B"/>
    <w:rsid w:val="00851F9D"/>
    <w:rsid w:val="00853203"/>
    <w:rsid w:val="00871204"/>
    <w:rsid w:val="008918B2"/>
    <w:rsid w:val="00893DB3"/>
    <w:rsid w:val="008D03CB"/>
    <w:rsid w:val="008F21E4"/>
    <w:rsid w:val="008F4267"/>
    <w:rsid w:val="008F4647"/>
    <w:rsid w:val="009058F3"/>
    <w:rsid w:val="00910DBD"/>
    <w:rsid w:val="00931026"/>
    <w:rsid w:val="00941AED"/>
    <w:rsid w:val="0095648D"/>
    <w:rsid w:val="009710BA"/>
    <w:rsid w:val="009A6889"/>
    <w:rsid w:val="009C13C8"/>
    <w:rsid w:val="009C4D92"/>
    <w:rsid w:val="009C65A9"/>
    <w:rsid w:val="009D440D"/>
    <w:rsid w:val="009D73FA"/>
    <w:rsid w:val="009E492B"/>
    <w:rsid w:val="009E7FEB"/>
    <w:rsid w:val="009F32A4"/>
    <w:rsid w:val="009F5C2E"/>
    <w:rsid w:val="00A0123B"/>
    <w:rsid w:val="00A02381"/>
    <w:rsid w:val="00A0653B"/>
    <w:rsid w:val="00A329CD"/>
    <w:rsid w:val="00A345E8"/>
    <w:rsid w:val="00A606EE"/>
    <w:rsid w:val="00A76E6C"/>
    <w:rsid w:val="00A963E0"/>
    <w:rsid w:val="00AB5CFD"/>
    <w:rsid w:val="00AC4BD6"/>
    <w:rsid w:val="00AC5E60"/>
    <w:rsid w:val="00AF0D65"/>
    <w:rsid w:val="00AF2171"/>
    <w:rsid w:val="00B00974"/>
    <w:rsid w:val="00B03C7A"/>
    <w:rsid w:val="00B1243C"/>
    <w:rsid w:val="00B316E0"/>
    <w:rsid w:val="00B4419F"/>
    <w:rsid w:val="00B45CFD"/>
    <w:rsid w:val="00B565A9"/>
    <w:rsid w:val="00B6790F"/>
    <w:rsid w:val="00B73340"/>
    <w:rsid w:val="00B97D14"/>
    <w:rsid w:val="00BB7FB2"/>
    <w:rsid w:val="00BC5570"/>
    <w:rsid w:val="00C25250"/>
    <w:rsid w:val="00C327B8"/>
    <w:rsid w:val="00C35CB1"/>
    <w:rsid w:val="00C678D4"/>
    <w:rsid w:val="00C8326C"/>
    <w:rsid w:val="00C93D85"/>
    <w:rsid w:val="00CB53EC"/>
    <w:rsid w:val="00CC2002"/>
    <w:rsid w:val="00CD3904"/>
    <w:rsid w:val="00CE796D"/>
    <w:rsid w:val="00CF50F9"/>
    <w:rsid w:val="00D072CC"/>
    <w:rsid w:val="00D116A3"/>
    <w:rsid w:val="00D308A7"/>
    <w:rsid w:val="00D43C78"/>
    <w:rsid w:val="00D64577"/>
    <w:rsid w:val="00D858DA"/>
    <w:rsid w:val="00DB0E3F"/>
    <w:rsid w:val="00DB27E0"/>
    <w:rsid w:val="00DB3B85"/>
    <w:rsid w:val="00DB5985"/>
    <w:rsid w:val="00DB7223"/>
    <w:rsid w:val="00DD1795"/>
    <w:rsid w:val="00DE1B94"/>
    <w:rsid w:val="00DE2B1A"/>
    <w:rsid w:val="00DE6BA3"/>
    <w:rsid w:val="00E03A2B"/>
    <w:rsid w:val="00E267B2"/>
    <w:rsid w:val="00E3378B"/>
    <w:rsid w:val="00E40DE3"/>
    <w:rsid w:val="00E52BA0"/>
    <w:rsid w:val="00E63712"/>
    <w:rsid w:val="00E665A3"/>
    <w:rsid w:val="00E818EF"/>
    <w:rsid w:val="00EA4D38"/>
    <w:rsid w:val="00EA55B1"/>
    <w:rsid w:val="00EB244D"/>
    <w:rsid w:val="00EB7DD6"/>
    <w:rsid w:val="00EC26E4"/>
    <w:rsid w:val="00EC4E3E"/>
    <w:rsid w:val="00EC61D2"/>
    <w:rsid w:val="00EF0470"/>
    <w:rsid w:val="00EF7692"/>
    <w:rsid w:val="00F057A8"/>
    <w:rsid w:val="00F249D1"/>
    <w:rsid w:val="00F303DC"/>
    <w:rsid w:val="00F34831"/>
    <w:rsid w:val="00F40019"/>
    <w:rsid w:val="00F403D1"/>
    <w:rsid w:val="00F440A1"/>
    <w:rsid w:val="00F52D9E"/>
    <w:rsid w:val="00F54343"/>
    <w:rsid w:val="00F56284"/>
    <w:rsid w:val="00F63753"/>
    <w:rsid w:val="00F63F70"/>
    <w:rsid w:val="00F71892"/>
    <w:rsid w:val="00F938E5"/>
    <w:rsid w:val="00F959E4"/>
    <w:rsid w:val="00FA4967"/>
    <w:rsid w:val="00FC1B4F"/>
    <w:rsid w:val="00FC200F"/>
    <w:rsid w:val="00FC4073"/>
    <w:rsid w:val="00FC4247"/>
    <w:rsid w:val="00FE064F"/>
    <w:rsid w:val="00FE2102"/>
    <w:rsid w:val="00FF00FE"/>
    <w:rsid w:val="00FF1502"/>
    <w:rsid w:val="00FF42F1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92"/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076ED"/>
    <w:pPr>
      <w:keepNext/>
      <w:outlineLvl w:val="0"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1076ED"/>
    <w:pPr>
      <w:keepNext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076ED"/>
    <w:pPr>
      <w:keepNext/>
      <w:ind w:left="3600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0">
    <w:name w:val="heading 4"/>
    <w:basedOn w:val="a"/>
    <w:next w:val="a"/>
    <w:link w:val="41"/>
    <w:qFormat/>
    <w:rsid w:val="001076ED"/>
    <w:pPr>
      <w:keepNext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76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51E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1076ED"/>
    <w:pPr>
      <w:keepNext/>
      <w:outlineLvl w:val="6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251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75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52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52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F40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03D1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F40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03D1"/>
    <w:rPr>
      <w:sz w:val="22"/>
      <w:szCs w:val="22"/>
      <w:lang w:eastAsia="en-US"/>
    </w:rPr>
  </w:style>
  <w:style w:type="paragraph" w:styleId="aa">
    <w:name w:val="footnote text"/>
    <w:basedOn w:val="a"/>
    <w:link w:val="ab"/>
    <w:semiHidden/>
    <w:rsid w:val="001076ED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1076E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rsid w:val="001076ED"/>
    <w:rPr>
      <w:vertAlign w:val="superscript"/>
    </w:rPr>
  </w:style>
  <w:style w:type="character" w:customStyle="1" w:styleId="11">
    <w:name w:val="Заголовок 1 Знак"/>
    <w:link w:val="10"/>
    <w:rsid w:val="001076ED"/>
    <w:rPr>
      <w:rFonts w:ascii="Times New Roman" w:eastAsia="Times New Roman" w:hAnsi="Times New Roman"/>
      <w:sz w:val="30"/>
      <w:szCs w:val="30"/>
    </w:rPr>
  </w:style>
  <w:style w:type="character" w:customStyle="1" w:styleId="20">
    <w:name w:val="Заголовок 2 Знак"/>
    <w:link w:val="2"/>
    <w:rsid w:val="001076E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1076E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1">
    <w:name w:val="Заголовок 4 Знак"/>
    <w:link w:val="40"/>
    <w:rsid w:val="001076ED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076ED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1076ED"/>
    <w:rPr>
      <w:rFonts w:ascii="Times New Roman" w:eastAsia="Times New Roman" w:hAnsi="Times New Roman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076ED"/>
  </w:style>
  <w:style w:type="paragraph" w:styleId="ad">
    <w:name w:val="Normal (Web)"/>
    <w:basedOn w:val="a"/>
    <w:semiHidden/>
    <w:rsid w:val="001076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  <w:lang w:eastAsia="ru-RU"/>
    </w:rPr>
  </w:style>
  <w:style w:type="character" w:styleId="ae">
    <w:name w:val="page number"/>
    <w:basedOn w:val="a0"/>
    <w:semiHidden/>
    <w:rsid w:val="001076ED"/>
  </w:style>
  <w:style w:type="paragraph" w:styleId="af">
    <w:name w:val="Body Text Indent"/>
    <w:basedOn w:val="a"/>
    <w:link w:val="af0"/>
    <w:semiHidden/>
    <w:rsid w:val="001076ED"/>
    <w:pPr>
      <w:autoSpaceDE w:val="0"/>
      <w:autoSpaceDN w:val="0"/>
      <w:spacing w:before="12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1076ED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2"/>
    <w:semiHidden/>
    <w:rsid w:val="001076ED"/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f2">
    <w:name w:val="Основной текст Знак"/>
    <w:link w:val="af1"/>
    <w:semiHidden/>
    <w:rsid w:val="001076ED"/>
    <w:rPr>
      <w:rFonts w:ascii="Times New Roman" w:eastAsia="Times New Roman" w:hAnsi="Times New Roman"/>
      <w:sz w:val="30"/>
      <w:szCs w:val="30"/>
    </w:rPr>
  </w:style>
  <w:style w:type="paragraph" w:styleId="af3">
    <w:name w:val="Block Text"/>
    <w:basedOn w:val="a"/>
    <w:rsid w:val="001076ED"/>
    <w:pPr>
      <w:spacing w:before="100" w:beforeAutospacing="1" w:after="100" w:afterAutospacing="1"/>
      <w:ind w:left="708" w:right="258" w:hanging="34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076ED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5">
    <w:name w:val="Название Знак"/>
    <w:link w:val="af4"/>
    <w:rsid w:val="001076ED"/>
    <w:rPr>
      <w:rFonts w:ascii="Times New Roman" w:eastAsia="Times New Roman" w:hAnsi="Times New Roman"/>
      <w:b/>
      <w:sz w:val="36"/>
    </w:rPr>
  </w:style>
  <w:style w:type="paragraph" w:styleId="21">
    <w:name w:val="Body Text 2"/>
    <w:basedOn w:val="a"/>
    <w:link w:val="22"/>
    <w:semiHidden/>
    <w:rsid w:val="001076ED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1076ED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semiHidden/>
    <w:rsid w:val="001076E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link w:val="31"/>
    <w:semiHidden/>
    <w:rsid w:val="001076ED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semiHidden/>
    <w:rsid w:val="001076ED"/>
    <w:pPr>
      <w:ind w:firstLine="708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4">
    <w:name w:val="Основной текст с отступом 2 Знак"/>
    <w:link w:val="23"/>
    <w:semiHidden/>
    <w:rsid w:val="001076ED"/>
    <w:rPr>
      <w:rFonts w:ascii="Times New Roman" w:eastAsia="Times New Roman" w:hAnsi="Times New Roman"/>
      <w:szCs w:val="24"/>
    </w:rPr>
  </w:style>
  <w:style w:type="paragraph" w:styleId="33">
    <w:name w:val="Body Text Indent 3"/>
    <w:basedOn w:val="a"/>
    <w:link w:val="34"/>
    <w:semiHidden/>
    <w:rsid w:val="001076ED"/>
    <w:pPr>
      <w:tabs>
        <w:tab w:val="num" w:pos="0"/>
      </w:tabs>
      <w:spacing w:after="120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rsid w:val="001076ED"/>
    <w:rPr>
      <w:rFonts w:ascii="Times New Roman" w:eastAsia="Times New Roman" w:hAnsi="Times New Roman"/>
      <w:sz w:val="28"/>
      <w:szCs w:val="24"/>
    </w:rPr>
  </w:style>
  <w:style w:type="paragraph" w:styleId="af6">
    <w:name w:val="List Paragraph"/>
    <w:basedOn w:val="a"/>
    <w:uiPriority w:val="34"/>
    <w:qFormat/>
    <w:rsid w:val="001076ED"/>
    <w:pPr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ЖирноЦентр"/>
    <w:basedOn w:val="a"/>
    <w:next w:val="a"/>
    <w:uiPriority w:val="99"/>
    <w:rsid w:val="001076ED"/>
    <w:pPr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1076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link w:val="9"/>
    <w:uiPriority w:val="9"/>
    <w:semiHidden/>
    <w:rsid w:val="00F63753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4">
    <w:name w:val="заголовок4"/>
    <w:basedOn w:val="a"/>
    <w:autoRedefine/>
    <w:rsid w:val="00F63753"/>
    <w:pPr>
      <w:numPr>
        <w:numId w:val="2"/>
      </w:numPr>
      <w:tabs>
        <w:tab w:val="left" w:pos="567"/>
      </w:tabs>
      <w:spacing w:before="120" w:after="24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81251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1251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1">
    <w:name w:val="Стиль1"/>
    <w:basedOn w:val="af6"/>
    <w:qFormat/>
    <w:rsid w:val="00F303DC"/>
    <w:pPr>
      <w:numPr>
        <w:ilvl w:val="1"/>
        <w:numId w:val="3"/>
      </w:numPr>
      <w:tabs>
        <w:tab w:val="num" w:pos="1080"/>
      </w:tabs>
      <w:spacing w:after="200" w:line="276" w:lineRule="auto"/>
      <w:ind w:hanging="792"/>
      <w:contextualSpacing/>
    </w:pPr>
    <w:rPr>
      <w:rFonts w:eastAsia="Calibri"/>
      <w:lang w:eastAsia="en-US"/>
    </w:rPr>
  </w:style>
  <w:style w:type="table" w:customStyle="1" w:styleId="25">
    <w:name w:val="Сетка таблицы2"/>
    <w:basedOn w:val="a1"/>
    <w:next w:val="a5"/>
    <w:uiPriority w:val="59"/>
    <w:rsid w:val="00F30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92"/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076ED"/>
    <w:pPr>
      <w:keepNext/>
      <w:outlineLvl w:val="0"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1076ED"/>
    <w:pPr>
      <w:keepNext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076ED"/>
    <w:pPr>
      <w:keepNext/>
      <w:ind w:left="3600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0">
    <w:name w:val="heading 4"/>
    <w:basedOn w:val="a"/>
    <w:next w:val="a"/>
    <w:link w:val="41"/>
    <w:qFormat/>
    <w:rsid w:val="001076ED"/>
    <w:pPr>
      <w:keepNext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76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51E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1076ED"/>
    <w:pPr>
      <w:keepNext/>
      <w:outlineLvl w:val="6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251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75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52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52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F40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03D1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F40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03D1"/>
    <w:rPr>
      <w:sz w:val="22"/>
      <w:szCs w:val="22"/>
      <w:lang w:eastAsia="en-US"/>
    </w:rPr>
  </w:style>
  <w:style w:type="paragraph" w:styleId="aa">
    <w:name w:val="footnote text"/>
    <w:basedOn w:val="a"/>
    <w:link w:val="ab"/>
    <w:semiHidden/>
    <w:rsid w:val="001076ED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1076E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rsid w:val="001076ED"/>
    <w:rPr>
      <w:vertAlign w:val="superscript"/>
    </w:rPr>
  </w:style>
  <w:style w:type="character" w:customStyle="1" w:styleId="11">
    <w:name w:val="Заголовок 1 Знак"/>
    <w:link w:val="10"/>
    <w:rsid w:val="001076ED"/>
    <w:rPr>
      <w:rFonts w:ascii="Times New Roman" w:eastAsia="Times New Roman" w:hAnsi="Times New Roman"/>
      <w:sz w:val="30"/>
      <w:szCs w:val="30"/>
    </w:rPr>
  </w:style>
  <w:style w:type="character" w:customStyle="1" w:styleId="20">
    <w:name w:val="Заголовок 2 Знак"/>
    <w:link w:val="2"/>
    <w:rsid w:val="001076E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1076E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1">
    <w:name w:val="Заголовок 4 Знак"/>
    <w:link w:val="40"/>
    <w:rsid w:val="001076ED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076ED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1076ED"/>
    <w:rPr>
      <w:rFonts w:ascii="Times New Roman" w:eastAsia="Times New Roman" w:hAnsi="Times New Roman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076ED"/>
  </w:style>
  <w:style w:type="paragraph" w:styleId="ad">
    <w:name w:val="Normal (Web)"/>
    <w:basedOn w:val="a"/>
    <w:semiHidden/>
    <w:rsid w:val="001076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  <w:lang w:eastAsia="ru-RU"/>
    </w:rPr>
  </w:style>
  <w:style w:type="character" w:styleId="ae">
    <w:name w:val="page number"/>
    <w:basedOn w:val="a0"/>
    <w:semiHidden/>
    <w:rsid w:val="001076ED"/>
  </w:style>
  <w:style w:type="paragraph" w:styleId="af">
    <w:name w:val="Body Text Indent"/>
    <w:basedOn w:val="a"/>
    <w:link w:val="af0"/>
    <w:semiHidden/>
    <w:rsid w:val="001076ED"/>
    <w:pPr>
      <w:autoSpaceDE w:val="0"/>
      <w:autoSpaceDN w:val="0"/>
      <w:spacing w:before="12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1076ED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2"/>
    <w:semiHidden/>
    <w:rsid w:val="001076ED"/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f2">
    <w:name w:val="Основной текст Знак"/>
    <w:link w:val="af1"/>
    <w:semiHidden/>
    <w:rsid w:val="001076ED"/>
    <w:rPr>
      <w:rFonts w:ascii="Times New Roman" w:eastAsia="Times New Roman" w:hAnsi="Times New Roman"/>
      <w:sz w:val="30"/>
      <w:szCs w:val="30"/>
    </w:rPr>
  </w:style>
  <w:style w:type="paragraph" w:styleId="af3">
    <w:name w:val="Block Text"/>
    <w:basedOn w:val="a"/>
    <w:rsid w:val="001076ED"/>
    <w:pPr>
      <w:spacing w:before="100" w:beforeAutospacing="1" w:after="100" w:afterAutospacing="1"/>
      <w:ind w:left="708" w:right="258" w:hanging="34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076ED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5">
    <w:name w:val="Название Знак"/>
    <w:link w:val="af4"/>
    <w:rsid w:val="001076ED"/>
    <w:rPr>
      <w:rFonts w:ascii="Times New Roman" w:eastAsia="Times New Roman" w:hAnsi="Times New Roman"/>
      <w:b/>
      <w:sz w:val="36"/>
    </w:rPr>
  </w:style>
  <w:style w:type="paragraph" w:styleId="21">
    <w:name w:val="Body Text 2"/>
    <w:basedOn w:val="a"/>
    <w:link w:val="22"/>
    <w:semiHidden/>
    <w:rsid w:val="001076ED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1076ED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semiHidden/>
    <w:rsid w:val="001076E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link w:val="31"/>
    <w:semiHidden/>
    <w:rsid w:val="001076ED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semiHidden/>
    <w:rsid w:val="001076ED"/>
    <w:pPr>
      <w:ind w:firstLine="708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4">
    <w:name w:val="Основной текст с отступом 2 Знак"/>
    <w:link w:val="23"/>
    <w:semiHidden/>
    <w:rsid w:val="001076ED"/>
    <w:rPr>
      <w:rFonts w:ascii="Times New Roman" w:eastAsia="Times New Roman" w:hAnsi="Times New Roman"/>
      <w:szCs w:val="24"/>
    </w:rPr>
  </w:style>
  <w:style w:type="paragraph" w:styleId="33">
    <w:name w:val="Body Text Indent 3"/>
    <w:basedOn w:val="a"/>
    <w:link w:val="34"/>
    <w:semiHidden/>
    <w:rsid w:val="001076ED"/>
    <w:pPr>
      <w:tabs>
        <w:tab w:val="num" w:pos="0"/>
      </w:tabs>
      <w:spacing w:after="120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rsid w:val="001076ED"/>
    <w:rPr>
      <w:rFonts w:ascii="Times New Roman" w:eastAsia="Times New Roman" w:hAnsi="Times New Roman"/>
      <w:sz w:val="28"/>
      <w:szCs w:val="24"/>
    </w:rPr>
  </w:style>
  <w:style w:type="paragraph" w:styleId="af6">
    <w:name w:val="List Paragraph"/>
    <w:basedOn w:val="a"/>
    <w:uiPriority w:val="34"/>
    <w:qFormat/>
    <w:rsid w:val="001076ED"/>
    <w:pPr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ЖирноЦентр"/>
    <w:basedOn w:val="a"/>
    <w:next w:val="a"/>
    <w:uiPriority w:val="99"/>
    <w:rsid w:val="001076ED"/>
    <w:pPr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1076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link w:val="9"/>
    <w:uiPriority w:val="9"/>
    <w:semiHidden/>
    <w:rsid w:val="00F63753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4">
    <w:name w:val="заголовок4"/>
    <w:basedOn w:val="a"/>
    <w:autoRedefine/>
    <w:rsid w:val="00F63753"/>
    <w:pPr>
      <w:numPr>
        <w:numId w:val="2"/>
      </w:numPr>
      <w:tabs>
        <w:tab w:val="left" w:pos="567"/>
      </w:tabs>
      <w:spacing w:before="120" w:after="24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81251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1251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1">
    <w:name w:val="Стиль1"/>
    <w:basedOn w:val="af6"/>
    <w:qFormat/>
    <w:rsid w:val="00F303DC"/>
    <w:pPr>
      <w:numPr>
        <w:ilvl w:val="1"/>
        <w:numId w:val="3"/>
      </w:numPr>
      <w:tabs>
        <w:tab w:val="num" w:pos="1080"/>
      </w:tabs>
      <w:spacing w:after="200" w:line="276" w:lineRule="auto"/>
      <w:ind w:hanging="792"/>
      <w:contextualSpacing/>
    </w:pPr>
    <w:rPr>
      <w:rFonts w:eastAsia="Calibri"/>
      <w:lang w:eastAsia="en-US"/>
    </w:rPr>
  </w:style>
  <w:style w:type="table" w:customStyle="1" w:styleId="25">
    <w:name w:val="Сетка таблицы2"/>
    <w:basedOn w:val="a1"/>
    <w:next w:val="a5"/>
    <w:uiPriority w:val="59"/>
    <w:rsid w:val="00F30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zaev.SP\AppData\Roaming\Microsoft\&#1064;&#1072;&#1073;&#1083;&#1086;&#1085;&#1099;\&#1058;&#1043;&#1050;2011\&#1041;&#1083;&#1072;&#1085;&#1082;%20&#1055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8032893552524481CC1D3695FED9CC" ma:contentTypeVersion="4" ma:contentTypeDescription="Создание документа." ma:contentTypeScope="" ma:versionID="b05a438b42f8d55ef2075e78a9692ddc">
  <xsd:schema xmlns:xsd="http://www.w3.org/2001/XMLSchema" xmlns:p="http://schemas.microsoft.com/office/2006/metadata/properties" targetNamespace="http://schemas.microsoft.com/office/2006/metadata/properties" ma:root="true" ma:fieldsID="33ed8497e3da2965941ff608cca8ad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6C43-AED9-4243-A6E5-CF5C9910AD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191FEB-E356-4BF8-ADEE-68BAB3F45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D99EF-53B0-4664-BB58-CBA017258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A7C197B-8E8E-4AFB-BD60-FD7A612F9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1B035FE-0A24-4DAE-89BF-BAC53AD6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Варзаев Сергей Павлович</dc:creator>
  <cp:lastModifiedBy>Новосельцева Ирина Валентиновна</cp:lastModifiedBy>
  <cp:revision>2</cp:revision>
  <cp:lastPrinted>2015-10-28T12:42:00Z</cp:lastPrinted>
  <dcterms:created xsi:type="dcterms:W3CDTF">2018-08-24T10:46:00Z</dcterms:created>
  <dcterms:modified xsi:type="dcterms:W3CDTF">2018-08-24T10:46:00Z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Содержание">
    <vt:lpwstr/>
  </property>
</Properties>
</file>